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E" w:rsidRDefault="00FF1F8E" w:rsidP="00D57025">
      <w:pPr>
        <w:pStyle w:val="NormalWeb"/>
        <w:spacing w:after="0"/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0000"/>
        </w:rPr>
        <w:t>INSCRIPTION: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7616"/>
      </w:tblGrid>
      <w:tr w:rsidR="00FF1F8E" w:rsidTr="002A665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</w:pPr>
            <w:r>
              <w:t>CLUB:</w:t>
            </w:r>
          </w:p>
        </w:tc>
        <w:tc>
          <w:tcPr>
            <w:tcW w:w="4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CADET 14 - 15 YEARS  MEN  - </w:t>
      </w:r>
      <w:smartTag w:uri="urn:schemas-microsoft-com:office:smarttags" w:element="metricconverter">
        <w:smartTagPr>
          <w:attr w:name="ProductID" w:val="60 KG"/>
        </w:smartTagPr>
        <w:r>
          <w:rPr>
            <w:b/>
            <w:bCs/>
            <w:color w:val="0066CC"/>
          </w:rPr>
          <w:t>60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CADET 14 - 15 YEARS  MEN  - </w:t>
      </w:r>
      <w:smartTag w:uri="urn:schemas-microsoft-com:office:smarttags" w:element="metricconverter">
        <w:smartTagPr>
          <w:attr w:name="ProductID" w:val="70 KG"/>
        </w:smartTagPr>
        <w:r>
          <w:rPr>
            <w:b/>
            <w:bCs/>
            <w:color w:val="0066CC"/>
          </w:rPr>
          <w:t>70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CADET 14 - 15 YEARS MEN  + </w:t>
      </w:r>
      <w:smartTag w:uri="urn:schemas-microsoft-com:office:smarttags" w:element="metricconverter">
        <w:smartTagPr>
          <w:attr w:name="ProductID" w:val="70 KG"/>
        </w:smartTagPr>
        <w:r>
          <w:rPr>
            <w:b/>
            <w:bCs/>
            <w:color w:val="0066CC"/>
          </w:rPr>
          <w:t>70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</w:pPr>
    </w:p>
    <w:p w:rsidR="00FF1F8E" w:rsidRDefault="00FF1F8E" w:rsidP="00D57025">
      <w:pPr>
        <w:pStyle w:val="NormalWeb"/>
        <w:spacing w:after="0"/>
        <w:jc w:val="center"/>
      </w:pPr>
    </w:p>
    <w:p w:rsidR="00FF1F8E" w:rsidRDefault="00FF1F8E" w:rsidP="00D57025">
      <w:pPr>
        <w:pStyle w:val="NormalWeb"/>
        <w:spacing w:after="0"/>
        <w:jc w:val="center"/>
      </w:pPr>
    </w:p>
    <w:p w:rsidR="00FF1F8E" w:rsidRDefault="00FF1F8E" w:rsidP="00D57025">
      <w:pPr>
        <w:pStyle w:val="NormalWeb"/>
        <w:spacing w:after="0"/>
        <w:jc w:val="center"/>
        <w:rPr>
          <w:b/>
          <w:bCs/>
          <w:color w:val="000000"/>
        </w:rPr>
      </w:pPr>
    </w:p>
    <w:p w:rsidR="00FF1F8E" w:rsidRDefault="00FF1F8E" w:rsidP="00B25A62">
      <w:pPr>
        <w:pStyle w:val="NormalWeb"/>
        <w:spacing w:after="0"/>
        <w:jc w:val="center"/>
      </w:pPr>
      <w:r>
        <w:rPr>
          <w:b/>
          <w:bCs/>
          <w:color w:val="000000"/>
        </w:rPr>
        <w:t>INSCRIPTION: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7616"/>
      </w:tblGrid>
      <w:tr w:rsidR="00FF1F8E" w:rsidTr="002A665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</w:pPr>
            <w:r>
              <w:t>CLUB:</w:t>
            </w:r>
          </w:p>
        </w:tc>
        <w:tc>
          <w:tcPr>
            <w:tcW w:w="4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JUNIOR 16 - 17 YEARS  MEN   - </w:t>
      </w:r>
      <w:smartTag w:uri="urn:schemas-microsoft-com:office:smarttags" w:element="metricconverter">
        <w:smartTagPr>
          <w:attr w:name="ProductID" w:val="65 KG"/>
        </w:smartTagPr>
        <w:r>
          <w:rPr>
            <w:b/>
            <w:bCs/>
            <w:color w:val="0066CC"/>
          </w:rPr>
          <w:t>65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JUNIOR 16 - 17 YEARS  MEN  - </w:t>
      </w:r>
      <w:smartTag w:uri="urn:schemas-microsoft-com:office:smarttags" w:element="metricconverter">
        <w:smartTagPr>
          <w:attr w:name="ProductID" w:val="75 KG"/>
        </w:smartTagPr>
        <w:r>
          <w:rPr>
            <w:b/>
            <w:bCs/>
            <w:color w:val="0066CC"/>
          </w:rPr>
          <w:t>75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JUNIOR 16 - 17 YEARS  MEN  + </w:t>
      </w:r>
      <w:smartTag w:uri="urn:schemas-microsoft-com:office:smarttags" w:element="metricconverter">
        <w:smartTagPr>
          <w:attr w:name="ProductID" w:val="75 KG"/>
        </w:smartTagPr>
        <w:r>
          <w:rPr>
            <w:b/>
            <w:bCs/>
            <w:color w:val="0066CC"/>
          </w:rPr>
          <w:t>75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</w:pPr>
    </w:p>
    <w:p w:rsidR="00FF1F8E" w:rsidRDefault="00FF1F8E" w:rsidP="00D57025">
      <w:pPr>
        <w:pStyle w:val="NormalWeb"/>
        <w:spacing w:after="0"/>
        <w:jc w:val="center"/>
      </w:pPr>
    </w:p>
    <w:p w:rsidR="00FF1F8E" w:rsidRDefault="00FF1F8E" w:rsidP="00D57025">
      <w:pPr>
        <w:pStyle w:val="NormalWeb"/>
        <w:spacing w:after="0"/>
        <w:jc w:val="center"/>
        <w:rPr>
          <w:b/>
          <w:bCs/>
          <w:color w:val="000000"/>
        </w:rPr>
      </w:pPr>
    </w:p>
    <w:p w:rsidR="00FF1F8E" w:rsidRDefault="00FF1F8E" w:rsidP="00B25A62">
      <w:pPr>
        <w:pStyle w:val="NormalWeb"/>
        <w:spacing w:after="0"/>
        <w:jc w:val="center"/>
      </w:pPr>
      <w:r>
        <w:rPr>
          <w:b/>
          <w:bCs/>
          <w:color w:val="000000"/>
        </w:rPr>
        <w:t>INSCRIPTION: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7616"/>
      </w:tblGrid>
      <w:tr w:rsidR="00FF1F8E" w:rsidTr="00B72580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</w:pPr>
            <w:r>
              <w:t>CLUB:</w:t>
            </w:r>
          </w:p>
        </w:tc>
        <w:tc>
          <w:tcPr>
            <w:tcW w:w="4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</w:tbl>
    <w:p w:rsidR="00FF1F8E" w:rsidRDefault="00FF1F8E" w:rsidP="00CC1C56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CC1C56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SUB 21  MEN (18-19-20),  - </w:t>
      </w:r>
      <w:smartTag w:uri="urn:schemas-microsoft-com:office:smarttags" w:element="metricconverter">
        <w:smartTagPr>
          <w:attr w:name="ProductID" w:val="70 KG"/>
        </w:smartTagPr>
        <w:r>
          <w:rPr>
            <w:b/>
            <w:bCs/>
            <w:color w:val="0066CC"/>
          </w:rPr>
          <w:t>70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</w:tbl>
    <w:p w:rsidR="00FF1F8E" w:rsidRDefault="00FF1F8E" w:rsidP="00CC1C56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SUB 21  MEN  (18-19-20),  - </w:t>
      </w:r>
      <w:smartTag w:uri="urn:schemas-microsoft-com:office:smarttags" w:element="metricconverter">
        <w:smartTagPr>
          <w:attr w:name="ProductID" w:val="80 KG"/>
        </w:smartTagPr>
        <w:r>
          <w:rPr>
            <w:b/>
            <w:bCs/>
            <w:color w:val="0066CC"/>
          </w:rPr>
          <w:t>80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</w:tbl>
    <w:p w:rsidR="00FF1F8E" w:rsidRDefault="00FF1F8E" w:rsidP="00C73194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SUB 21  MEN (18-19-20),  +  </w:t>
      </w:r>
      <w:smartTag w:uri="urn:schemas-microsoft-com:office:smarttags" w:element="metricconverter">
        <w:smartTagPr>
          <w:attr w:name="ProductID" w:val="80 KG"/>
        </w:smartTagPr>
        <w:r>
          <w:rPr>
            <w:b/>
            <w:bCs/>
            <w:color w:val="0066CC"/>
          </w:rPr>
          <w:t>80 KG</w:t>
        </w:r>
      </w:smartTag>
      <w:r>
        <w:rPr>
          <w:b/>
          <w:bCs/>
          <w:color w:val="0066CC"/>
        </w:rPr>
        <w:t>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</w:tbl>
    <w:p w:rsidR="00FF1F8E" w:rsidRDefault="00FF1F8E" w:rsidP="00CC1C56">
      <w:pPr>
        <w:pStyle w:val="NormalWeb"/>
        <w:spacing w:after="0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0000"/>
        </w:rPr>
        <w:t xml:space="preserve"> INSCRIPTION: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7616"/>
      </w:tblGrid>
      <w:tr w:rsidR="00FF1F8E" w:rsidTr="002A665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</w:pPr>
            <w:r>
              <w:t>CLUB:</w:t>
            </w:r>
          </w:p>
        </w:tc>
        <w:tc>
          <w:tcPr>
            <w:tcW w:w="4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C73194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MEN  - </w:t>
      </w:r>
      <w:smartTag w:uri="urn:schemas-microsoft-com:office:smarttags" w:element="metricconverter">
        <w:smartTagPr>
          <w:attr w:name="ProductID" w:val="60 KG"/>
        </w:smartTagPr>
        <w:r>
          <w:rPr>
            <w:b/>
            <w:bCs/>
            <w:color w:val="0066CC"/>
          </w:rPr>
          <w:t>60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</w:tbl>
    <w:p w:rsidR="00FF1F8E" w:rsidRDefault="00FF1F8E" w:rsidP="00C73194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MEN  - </w:t>
      </w:r>
      <w:smartTag w:uri="urn:schemas-microsoft-com:office:smarttags" w:element="metricconverter">
        <w:smartTagPr>
          <w:attr w:name="ProductID" w:val="65 KG"/>
        </w:smartTagPr>
        <w:r>
          <w:rPr>
            <w:b/>
            <w:bCs/>
            <w:color w:val="0066CC"/>
          </w:rPr>
          <w:t>65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MEN  - </w:t>
      </w:r>
      <w:smartTag w:uri="urn:schemas-microsoft-com:office:smarttags" w:element="metricconverter">
        <w:smartTagPr>
          <w:attr w:name="ProductID" w:val="70 KG"/>
        </w:smartTagPr>
        <w:r>
          <w:rPr>
            <w:b/>
            <w:bCs/>
            <w:color w:val="0066CC"/>
          </w:rPr>
          <w:t>70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C73194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MEN  - </w:t>
      </w:r>
      <w:smartTag w:uri="urn:schemas-microsoft-com:office:smarttags" w:element="metricconverter">
        <w:smartTagPr>
          <w:attr w:name="ProductID" w:val="75 KG"/>
        </w:smartTagPr>
        <w:r>
          <w:rPr>
            <w:b/>
            <w:bCs/>
            <w:color w:val="0066CC"/>
          </w:rPr>
          <w:t>75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MEN  - </w:t>
      </w:r>
      <w:smartTag w:uri="urn:schemas-microsoft-com:office:smarttags" w:element="metricconverter">
        <w:smartTagPr>
          <w:attr w:name="ProductID" w:val="80 KG"/>
        </w:smartTagPr>
        <w:r>
          <w:rPr>
            <w:b/>
            <w:bCs/>
            <w:color w:val="0066CC"/>
          </w:rPr>
          <w:t>80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C73194">
      <w:pPr>
        <w:pStyle w:val="NormalWeb"/>
        <w:spacing w:after="0"/>
        <w:jc w:val="center"/>
      </w:pPr>
      <w:r>
        <w:rPr>
          <w:b/>
          <w:bCs/>
          <w:color w:val="000000"/>
        </w:rPr>
        <w:t xml:space="preserve"> INSCRIPTION: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7616"/>
      </w:tblGrid>
      <w:tr w:rsidR="00FF1F8E" w:rsidTr="00793EC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</w:pPr>
            <w:r>
              <w:t>CLUB:</w:t>
            </w:r>
          </w:p>
        </w:tc>
        <w:tc>
          <w:tcPr>
            <w:tcW w:w="4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</w:tbl>
    <w:p w:rsidR="00FF1F8E" w:rsidRDefault="00FF1F8E" w:rsidP="00C73194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C73194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MEN  - </w:t>
      </w:r>
      <w:smartTag w:uri="urn:schemas-microsoft-com:office:smarttags" w:element="metricconverter">
        <w:smartTagPr>
          <w:attr w:name="ProductID" w:val="85 KG"/>
        </w:smartTagPr>
        <w:r>
          <w:rPr>
            <w:b/>
            <w:bCs/>
            <w:color w:val="0066CC"/>
          </w:rPr>
          <w:t>85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MEN  - </w:t>
      </w:r>
      <w:smartTag w:uri="urn:schemas-microsoft-com:office:smarttags" w:element="metricconverter">
        <w:smartTagPr>
          <w:attr w:name="ProductID" w:val="90 KG"/>
        </w:smartTagPr>
        <w:r>
          <w:rPr>
            <w:b/>
            <w:bCs/>
            <w:color w:val="0066CC"/>
          </w:rPr>
          <w:t>90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C73194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MEN  - </w:t>
      </w:r>
      <w:smartTag w:uri="urn:schemas-microsoft-com:office:smarttags" w:element="metricconverter">
        <w:smartTagPr>
          <w:attr w:name="ProductID" w:val="95 KG"/>
        </w:smartTagPr>
        <w:r>
          <w:rPr>
            <w:b/>
            <w:bCs/>
            <w:color w:val="0066CC"/>
          </w:rPr>
          <w:t>95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MEN  + </w:t>
      </w:r>
      <w:smartTag w:uri="urn:schemas-microsoft-com:office:smarttags" w:element="metricconverter">
        <w:smartTagPr>
          <w:attr w:name="ProductID" w:val="95 KG"/>
        </w:smartTagPr>
        <w:r>
          <w:rPr>
            <w:b/>
            <w:bCs/>
            <w:color w:val="0066CC"/>
          </w:rPr>
          <w:t>95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0000"/>
        </w:rPr>
        <w:t xml:space="preserve"> INSCRIPTION: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7616"/>
      </w:tblGrid>
      <w:tr w:rsidR="00FF1F8E" w:rsidTr="002A665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</w:pPr>
            <w:r>
              <w:t>CLUB:</w:t>
            </w:r>
          </w:p>
        </w:tc>
        <w:tc>
          <w:tcPr>
            <w:tcW w:w="4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CADET 14 - 15 YEARS WOMEN   - </w:t>
      </w:r>
      <w:smartTag w:uri="urn:schemas-microsoft-com:office:smarttags" w:element="metricconverter">
        <w:smartTagPr>
          <w:attr w:name="ProductID" w:val="50 KG"/>
        </w:smartTagPr>
        <w:r>
          <w:rPr>
            <w:b/>
            <w:bCs/>
            <w:color w:val="0066CC"/>
          </w:rPr>
          <w:t>50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C73194">
      <w:pPr>
        <w:pStyle w:val="NormalWeb"/>
        <w:spacing w:after="0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CADET 14 - 15 YEARS WOMEN   - </w:t>
      </w:r>
      <w:smartTag w:uri="urn:schemas-microsoft-com:office:smarttags" w:element="metricconverter">
        <w:smartTagPr>
          <w:attr w:name="ProductID" w:val="60 KG"/>
        </w:smartTagPr>
        <w:r>
          <w:rPr>
            <w:b/>
            <w:bCs/>
            <w:color w:val="0066CC"/>
          </w:rPr>
          <w:t>60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C73194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CADET 14 - 15 YEARS WOMEN   + </w:t>
      </w:r>
      <w:smartTag w:uri="urn:schemas-microsoft-com:office:smarttags" w:element="metricconverter">
        <w:smartTagPr>
          <w:attr w:name="ProductID" w:val="60 KG"/>
        </w:smartTagPr>
        <w:r>
          <w:rPr>
            <w:b/>
            <w:bCs/>
            <w:color w:val="0066CC"/>
          </w:rPr>
          <w:t>60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0000"/>
        </w:rPr>
        <w:t>INSCRIPTION: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7616"/>
      </w:tblGrid>
      <w:tr w:rsidR="00FF1F8E" w:rsidTr="002A665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</w:pPr>
            <w:r>
              <w:t>CLUB:</w:t>
            </w:r>
          </w:p>
        </w:tc>
        <w:tc>
          <w:tcPr>
            <w:tcW w:w="4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JUNIOR 16 - 17 YEARS WOMEN  - </w:t>
      </w:r>
      <w:smartTag w:uri="urn:schemas-microsoft-com:office:smarttags" w:element="metricconverter">
        <w:smartTagPr>
          <w:attr w:name="ProductID" w:val="55 KG"/>
        </w:smartTagPr>
        <w:r>
          <w:rPr>
            <w:b/>
            <w:bCs/>
            <w:color w:val="0066CC"/>
          </w:rPr>
          <w:t>55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JUNIOR 16 - 17 YEARS WOMEN  - </w:t>
      </w:r>
      <w:smartTag w:uri="urn:schemas-microsoft-com:office:smarttags" w:element="metricconverter">
        <w:smartTagPr>
          <w:attr w:name="ProductID" w:val="65 KG"/>
        </w:smartTagPr>
        <w:r>
          <w:rPr>
            <w:b/>
            <w:bCs/>
            <w:color w:val="0066CC"/>
          </w:rPr>
          <w:t>65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F7080E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JUNIOR 16 - 17 YEARS WOMEN  + </w:t>
      </w:r>
      <w:smartTag w:uri="urn:schemas-microsoft-com:office:smarttags" w:element="metricconverter">
        <w:smartTagPr>
          <w:attr w:name="ProductID" w:val="65 KG"/>
        </w:smartTagPr>
        <w:r>
          <w:rPr>
            <w:b/>
            <w:bCs/>
            <w:color w:val="0066CC"/>
          </w:rPr>
          <w:t>65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  <w:tr w:rsidR="00FF1F8E" w:rsidTr="00793EC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793ECB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C91398">
      <w:pPr>
        <w:pStyle w:val="NormalWeb"/>
        <w:spacing w:after="0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0000"/>
        </w:rPr>
        <w:t xml:space="preserve"> INSCRIPTION: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7616"/>
      </w:tblGrid>
      <w:tr w:rsidR="00FF1F8E" w:rsidTr="002A665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</w:pPr>
            <w:r>
              <w:t>CLUB:</w:t>
            </w:r>
          </w:p>
        </w:tc>
        <w:tc>
          <w:tcPr>
            <w:tcW w:w="4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>ABSOLUTE WOMEN  -</w:t>
      </w:r>
      <w:r w:rsidRPr="00D57025">
        <w:rPr>
          <w:b/>
          <w:bCs/>
          <w:color w:val="0066CC"/>
        </w:rPr>
        <w:t xml:space="preserve"> </w:t>
      </w:r>
      <w:smartTag w:uri="urn:schemas-microsoft-com:office:smarttags" w:element="metricconverter">
        <w:smartTagPr>
          <w:attr w:name="ProductID" w:val="65 KG"/>
        </w:smartTagPr>
        <w:r w:rsidRPr="00D57025">
          <w:rPr>
            <w:b/>
            <w:bCs/>
            <w:color w:val="0066CC"/>
          </w:rPr>
          <w:t>55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ABSLUTE WOMEN  - </w:t>
      </w:r>
      <w:smartTag w:uri="urn:schemas-microsoft-com:office:smarttags" w:element="metricconverter">
        <w:smartTagPr>
          <w:attr w:name="ProductID" w:val="65 KG"/>
        </w:smartTagPr>
        <w:r>
          <w:rPr>
            <w:b/>
            <w:bCs/>
            <w:color w:val="0066CC"/>
          </w:rPr>
          <w:t>65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573AC7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 xml:space="preserve">ABSOLUTE WOMEN  + </w:t>
      </w:r>
      <w:smartTag w:uri="urn:schemas-microsoft-com:office:smarttags" w:element="metricconverter">
        <w:smartTagPr>
          <w:attr w:name="ProductID" w:val="65 KG"/>
        </w:smartTagPr>
        <w:r>
          <w:rPr>
            <w:b/>
            <w:bCs/>
            <w:color w:val="0066CC"/>
          </w:rPr>
          <w:t>65 KG</w:t>
        </w:r>
      </w:smartTag>
      <w:r>
        <w:rPr>
          <w:b/>
          <w:bCs/>
          <w:color w:val="0066CC"/>
        </w:rPr>
        <w:t xml:space="preserve">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7"/>
        <w:gridCol w:w="3029"/>
        <w:gridCol w:w="1298"/>
      </w:tblGrid>
      <w:tr w:rsidR="00FF1F8E" w:rsidTr="002A665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DATE OF BIRTH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WEIGHT</w:t>
            </w:r>
          </w:p>
        </w:tc>
      </w:tr>
      <w:tr w:rsidR="00FF1F8E" w:rsidTr="00D5702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D5702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D5702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D5702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  <w:rPr>
          <w:b/>
          <w:bCs/>
          <w:color w:val="000000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0000"/>
        </w:rPr>
        <w:t xml:space="preserve"> INSCRIPTION: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7616"/>
      </w:tblGrid>
      <w:tr w:rsidR="00FF1F8E" w:rsidTr="002A665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1F8E" w:rsidRDefault="00FF1F8E" w:rsidP="002A6654">
            <w:pPr>
              <w:pStyle w:val="NormalWeb1"/>
            </w:pPr>
            <w:r>
              <w:t>CLUB:</w:t>
            </w:r>
          </w:p>
        </w:tc>
        <w:tc>
          <w:tcPr>
            <w:tcW w:w="4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>COACH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54"/>
      </w:tblGrid>
      <w:tr w:rsidR="00FF1F8E" w:rsidTr="002A6654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  <w:r>
              <w:t>NAME AND SURNAME</w:t>
            </w:r>
          </w:p>
        </w:tc>
      </w:tr>
      <w:tr w:rsidR="00FF1F8E" w:rsidTr="002A6654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2A6654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</w:tbl>
    <w:p w:rsidR="00FF1F8E" w:rsidRDefault="00FF1F8E" w:rsidP="0027081F">
      <w:pPr>
        <w:pStyle w:val="NormalWeb"/>
        <w:rPr>
          <w:b/>
          <w:bCs/>
          <w:u w:val="single"/>
        </w:rPr>
      </w:pPr>
    </w:p>
    <w:p w:rsidR="00FF1F8E" w:rsidRPr="0027081F" w:rsidRDefault="00FF1F8E" w:rsidP="0027081F">
      <w:pPr>
        <w:pStyle w:val="NormalWeb"/>
        <w:rPr>
          <w:b/>
          <w:bCs/>
          <w:u w:val="single"/>
        </w:rPr>
      </w:pPr>
      <w:r w:rsidRPr="0027081F">
        <w:rPr>
          <w:b/>
          <w:bCs/>
          <w:u w:val="single"/>
        </w:rPr>
        <w:t>REGARDING THE COACH</w:t>
      </w:r>
    </w:p>
    <w:p w:rsidR="00FF1F8E" w:rsidRPr="0027081F" w:rsidRDefault="00FF1F8E" w:rsidP="0027081F">
      <w:pPr>
        <w:pStyle w:val="NormalWeb"/>
        <w:rPr>
          <w:b/>
          <w:bCs/>
          <w:u w:val="single"/>
          <w:lang w:val="en-GB"/>
        </w:rPr>
      </w:pPr>
      <w:r w:rsidRPr="0027081F">
        <w:rPr>
          <w:b/>
          <w:bCs/>
          <w:u w:val="single"/>
          <w:lang w:val="en-GB"/>
        </w:rPr>
        <w:t xml:space="preserve">They must be uniform in </w:t>
      </w:r>
      <w:r>
        <w:rPr>
          <w:b/>
          <w:bCs/>
          <w:u w:val="single"/>
          <w:lang w:val="en-GB"/>
        </w:rPr>
        <w:t>sportswear</w:t>
      </w:r>
      <w:r w:rsidRPr="0027081F">
        <w:rPr>
          <w:b/>
          <w:bCs/>
          <w:u w:val="single"/>
          <w:lang w:val="en-GB"/>
        </w:rPr>
        <w:t>, and carry identification that will be provided at the time of weighing.</w:t>
      </w:r>
    </w:p>
    <w:p w:rsidR="00FF1F8E" w:rsidRPr="0027081F" w:rsidRDefault="00FF1F8E" w:rsidP="0027081F">
      <w:pPr>
        <w:pStyle w:val="NormalWeb"/>
        <w:rPr>
          <w:b/>
          <w:bCs/>
          <w:u w:val="single"/>
          <w:lang w:val="en-GB"/>
        </w:rPr>
      </w:pPr>
      <w:r w:rsidRPr="0027081F">
        <w:rPr>
          <w:b/>
          <w:bCs/>
          <w:u w:val="single"/>
          <w:lang w:val="en-GB"/>
        </w:rPr>
        <w:t>It is mandatory that coaches are registered with the competitors and referees, otherwise can not access the competition area.</w:t>
      </w:r>
    </w:p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  <w:rPr>
          <w:b/>
          <w:bCs/>
          <w:color w:val="0066CC"/>
        </w:rPr>
      </w:pPr>
    </w:p>
    <w:p w:rsidR="00FF1F8E" w:rsidRDefault="00FF1F8E" w:rsidP="00D57025">
      <w:pPr>
        <w:pStyle w:val="NormalWeb"/>
        <w:spacing w:after="0"/>
        <w:jc w:val="center"/>
      </w:pPr>
      <w:r>
        <w:rPr>
          <w:b/>
          <w:bCs/>
          <w:color w:val="0066CC"/>
        </w:rPr>
        <w:t>REFEREE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76"/>
        <w:gridCol w:w="1689"/>
        <w:gridCol w:w="1689"/>
      </w:tblGrid>
      <w:tr w:rsidR="00FF1F8E" w:rsidTr="002A665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2A6654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3048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  <w:r>
              <w:t>NAME AND SURNAME</w:t>
            </w: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  <w:r>
              <w:t>GRADE</w:t>
            </w: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  <w:r>
              <w:t>DEGREE</w:t>
            </w:r>
          </w:p>
        </w:tc>
      </w:tr>
      <w:tr w:rsidR="00FF1F8E" w:rsidTr="00B72580">
        <w:trPr>
          <w:tblCellSpacing w:w="0" w:type="dxa"/>
        </w:trPr>
        <w:tc>
          <w:tcPr>
            <w:tcW w:w="3048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3048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3048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3048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3048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  <w:tr w:rsidR="00FF1F8E" w:rsidTr="00B72580">
        <w:trPr>
          <w:tblCellSpacing w:w="0" w:type="dxa"/>
        </w:trPr>
        <w:tc>
          <w:tcPr>
            <w:tcW w:w="3048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  <w:tc>
          <w:tcPr>
            <w:tcW w:w="976" w:type="pct"/>
            <w:tcBorders>
              <w:top w:val="outset" w:sz="6" w:space="0" w:color="000000"/>
              <w:bottom w:val="outset" w:sz="6" w:space="0" w:color="000000"/>
            </w:tcBorders>
          </w:tcPr>
          <w:p w:rsidR="00FF1F8E" w:rsidRDefault="00FF1F8E" w:rsidP="00B72580">
            <w:pPr>
              <w:pStyle w:val="NormalWeb1"/>
              <w:jc w:val="center"/>
            </w:pPr>
          </w:p>
        </w:tc>
      </w:tr>
    </w:tbl>
    <w:p w:rsidR="00FF1F8E" w:rsidRDefault="00FF1F8E"/>
    <w:sectPr w:rsidR="00FF1F8E" w:rsidSect="00940B2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8E" w:rsidRDefault="00FF1F8E" w:rsidP="00D57025">
      <w:r>
        <w:separator/>
      </w:r>
    </w:p>
  </w:endnote>
  <w:endnote w:type="continuationSeparator" w:id="0">
    <w:p w:rsidR="00FF1F8E" w:rsidRDefault="00FF1F8E" w:rsidP="00D5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8E" w:rsidRPr="0027081F" w:rsidRDefault="00FF1F8E">
    <w:pPr>
      <w:pStyle w:val="Footer"/>
      <w:rPr>
        <w:sz w:val="20"/>
        <w:szCs w:val="20"/>
        <w:lang w:val="en-GB"/>
      </w:rPr>
    </w:pPr>
    <w:r w:rsidRPr="0027081F">
      <w:rPr>
        <w:sz w:val="20"/>
        <w:szCs w:val="20"/>
        <w:lang w:val="en-GB"/>
      </w:rPr>
      <w:t xml:space="preserve">Send the registrations to: direcciontecnica@kyokushincatalunya.com </w:t>
    </w:r>
    <w:r>
      <w:rPr>
        <w:sz w:val="20"/>
        <w:szCs w:val="20"/>
        <w:lang w:val="en-GB"/>
      </w:rPr>
      <w:t>befor</w:t>
    </w:r>
    <w:r w:rsidRPr="0027081F">
      <w:rPr>
        <w:sz w:val="20"/>
        <w:szCs w:val="20"/>
        <w:lang w:val="en-GB"/>
      </w:rPr>
      <w:t xml:space="preserve">e </w:t>
    </w:r>
    <w:r>
      <w:rPr>
        <w:sz w:val="20"/>
        <w:szCs w:val="20"/>
        <w:lang w:val="en-GB"/>
      </w:rPr>
      <w:t>24:00 hours of sunday 06/04/2014</w:t>
    </w:r>
  </w:p>
  <w:p w:rsidR="00FF1F8E" w:rsidRPr="00C91398" w:rsidRDefault="00FF1F8E">
    <w:pPr>
      <w:pStyle w:val="Footer"/>
      <w:rPr>
        <w:sz w:val="20"/>
        <w:szCs w:val="20"/>
        <w:lang w:val="en-GB"/>
      </w:rPr>
    </w:pPr>
    <w:r w:rsidRPr="00C91398">
      <w:rPr>
        <w:sz w:val="20"/>
        <w:szCs w:val="20"/>
        <w:lang w:val="en-GB"/>
      </w:rPr>
      <w:t xml:space="preserve">Any question in </w:t>
    </w:r>
    <w:r>
      <w:rPr>
        <w:sz w:val="20"/>
        <w:szCs w:val="20"/>
        <w:lang w:val="en-GB"/>
      </w:rPr>
      <w:t>referenc</w:t>
    </w:r>
    <w:r w:rsidRPr="00C91398">
      <w:rPr>
        <w:sz w:val="20"/>
        <w:szCs w:val="20"/>
        <w:lang w:val="en-GB"/>
      </w:rPr>
      <w:t xml:space="preserve">e to the rules or in </w:t>
    </w:r>
    <w:r>
      <w:rPr>
        <w:sz w:val="20"/>
        <w:szCs w:val="20"/>
        <w:lang w:val="en-GB"/>
      </w:rPr>
      <w:t>referenc</w:t>
    </w:r>
    <w:r w:rsidRPr="00C91398">
      <w:rPr>
        <w:sz w:val="20"/>
        <w:szCs w:val="20"/>
        <w:lang w:val="en-GB"/>
      </w:rPr>
      <w:t>e to the tournament send a mail to: direcciontecnica@kyokushincatalunya.com</w:t>
    </w:r>
  </w:p>
  <w:p w:rsidR="00FF1F8E" w:rsidRPr="00C91398" w:rsidRDefault="00FF1F8E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>On</w:t>
    </w:r>
    <w:r w:rsidRPr="00C91398">
      <w:rPr>
        <w:sz w:val="20"/>
        <w:szCs w:val="20"/>
        <w:lang w:val="en-GB"/>
      </w:rPr>
      <w:t>ly accept registration in of</w:t>
    </w:r>
    <w:r>
      <w:rPr>
        <w:sz w:val="20"/>
        <w:szCs w:val="20"/>
        <w:lang w:val="en-GB"/>
      </w:rPr>
      <w:t>f</w:t>
    </w:r>
    <w:r w:rsidRPr="00C91398">
      <w:rPr>
        <w:sz w:val="20"/>
        <w:szCs w:val="20"/>
        <w:lang w:val="en-GB"/>
      </w:rPr>
      <w:t>icial format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8E" w:rsidRDefault="00FF1F8E" w:rsidP="00D57025">
      <w:r>
        <w:separator/>
      </w:r>
    </w:p>
  </w:footnote>
  <w:footnote w:type="continuationSeparator" w:id="0">
    <w:p w:rsidR="00FF1F8E" w:rsidRDefault="00FF1F8E" w:rsidP="00D57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8E" w:rsidRDefault="00FF1F8E" w:rsidP="005617EA">
    <w:pPr>
      <w:pStyle w:val="Header"/>
      <w:tabs>
        <w:tab w:val="left" w:pos="3480"/>
      </w:tabs>
    </w:pPr>
    <w:r>
      <w:tab/>
    </w:r>
  </w:p>
  <w:p w:rsidR="00FF1F8E" w:rsidRPr="002B10BC" w:rsidRDefault="00FF1F8E" w:rsidP="00C73194">
    <w:pPr>
      <w:jc w:val="center"/>
      <w:rPr>
        <w:b/>
        <w:sz w:val="40"/>
        <w:szCs w:val="40"/>
        <w:lang w:val="en-GB"/>
      </w:rPr>
    </w:pPr>
    <w:r w:rsidRPr="00CC1C56">
      <w:rPr>
        <w:b/>
        <w:bCs/>
        <w:color w:val="993366"/>
        <w:sz w:val="40"/>
        <w:szCs w:val="40"/>
        <w:lang w:val="en-GB"/>
      </w:rPr>
      <w:t xml:space="preserve">           </w: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4.8pt;margin-top:-36pt;width:80.8pt;height:107.7pt;z-index:251660288;mso-position-horizontal-relative:text;mso-position-vertical-relative:text">
          <v:imagedata r:id="rId1" o:title=""/>
          <w10:wrap type="square"/>
        </v:shape>
      </w:pict>
    </w:r>
    <w:r>
      <w:rPr>
        <w:b/>
        <w:sz w:val="40"/>
        <w:szCs w:val="40"/>
        <w:lang w:val="en-GB"/>
      </w:rPr>
      <w:t>VII</w:t>
    </w:r>
    <w:r w:rsidRPr="002B10BC">
      <w:rPr>
        <w:b/>
        <w:sz w:val="40"/>
        <w:szCs w:val="40"/>
        <w:lang w:val="en-GB"/>
      </w:rPr>
      <w:t xml:space="preserve"> EUROPEAN KARATE KYOKUS</w:t>
    </w:r>
    <w:r>
      <w:rPr>
        <w:b/>
        <w:sz w:val="40"/>
        <w:szCs w:val="40"/>
        <w:lang w:val="en-GB"/>
      </w:rPr>
      <w:t>H</w:t>
    </w:r>
    <w:r w:rsidRPr="002B10BC">
      <w:rPr>
        <w:b/>
        <w:sz w:val="40"/>
        <w:szCs w:val="40"/>
        <w:lang w:val="en-GB"/>
      </w:rPr>
      <w:t>IN</w:t>
    </w:r>
  </w:p>
  <w:p w:rsidR="00FF1F8E" w:rsidRDefault="00FF1F8E" w:rsidP="00C73194">
    <w:pPr>
      <w:jc w:val="center"/>
      <w:rPr>
        <w:b/>
        <w:sz w:val="40"/>
        <w:szCs w:val="40"/>
        <w:lang w:val="en-GB"/>
      </w:rPr>
    </w:pPr>
    <w:r w:rsidRPr="002B10BC">
      <w:rPr>
        <w:b/>
        <w:sz w:val="40"/>
        <w:szCs w:val="40"/>
        <w:lang w:val="en-GB"/>
      </w:rPr>
      <w:t>LLORET 2014</w:t>
    </w:r>
  </w:p>
  <w:p w:rsidR="00FF1F8E" w:rsidRPr="00CC1C56" w:rsidRDefault="00FF1F8E" w:rsidP="00CC1C56">
    <w:pPr>
      <w:rPr>
        <w:b/>
        <w:bCs/>
        <w:color w:val="993366"/>
        <w:sz w:val="40"/>
        <w:szCs w:val="40"/>
        <w:lang w:val="en-GB"/>
      </w:rPr>
    </w:pPr>
  </w:p>
  <w:p w:rsidR="00FF1F8E" w:rsidRPr="00CC1C56" w:rsidRDefault="00FF1F8E" w:rsidP="005617EA">
    <w:pPr>
      <w:pStyle w:val="Header"/>
      <w:tabs>
        <w:tab w:val="left" w:pos="3480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025"/>
    <w:rsid w:val="00007C61"/>
    <w:rsid w:val="0027081F"/>
    <w:rsid w:val="00286E1A"/>
    <w:rsid w:val="002A6654"/>
    <w:rsid w:val="002B10BC"/>
    <w:rsid w:val="00315FC8"/>
    <w:rsid w:val="00320F51"/>
    <w:rsid w:val="00353673"/>
    <w:rsid w:val="00500D75"/>
    <w:rsid w:val="00504CE5"/>
    <w:rsid w:val="00550781"/>
    <w:rsid w:val="005617EA"/>
    <w:rsid w:val="00573AC7"/>
    <w:rsid w:val="00595AB1"/>
    <w:rsid w:val="005B2FDD"/>
    <w:rsid w:val="005C4F25"/>
    <w:rsid w:val="005F7D8D"/>
    <w:rsid w:val="006646B8"/>
    <w:rsid w:val="00705838"/>
    <w:rsid w:val="00793ECB"/>
    <w:rsid w:val="008C2253"/>
    <w:rsid w:val="00940B23"/>
    <w:rsid w:val="00B25A62"/>
    <w:rsid w:val="00B72580"/>
    <w:rsid w:val="00BD0110"/>
    <w:rsid w:val="00C50C08"/>
    <w:rsid w:val="00C73194"/>
    <w:rsid w:val="00C84D7D"/>
    <w:rsid w:val="00C91398"/>
    <w:rsid w:val="00CC1C56"/>
    <w:rsid w:val="00D039F2"/>
    <w:rsid w:val="00D57025"/>
    <w:rsid w:val="00DF1576"/>
    <w:rsid w:val="00EB0038"/>
    <w:rsid w:val="00F7080E"/>
    <w:rsid w:val="00FE403B"/>
    <w:rsid w:val="00FF1F8E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2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70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7025"/>
    <w:pPr>
      <w:spacing w:before="100" w:beforeAutospacing="1" w:after="119"/>
    </w:pPr>
    <w:rPr>
      <w:lang w:eastAsia="es-ES"/>
    </w:rPr>
  </w:style>
  <w:style w:type="paragraph" w:customStyle="1" w:styleId="NormalWeb1">
    <w:name w:val="Normal (Web)1"/>
    <w:basedOn w:val="Normal"/>
    <w:uiPriority w:val="99"/>
    <w:rsid w:val="00D57025"/>
    <w:pPr>
      <w:spacing w:before="100" w:beforeAutospacing="1"/>
    </w:pPr>
    <w:rPr>
      <w:lang w:eastAsia="es-ES"/>
    </w:rPr>
  </w:style>
  <w:style w:type="paragraph" w:styleId="Header">
    <w:name w:val="header"/>
    <w:basedOn w:val="Normal"/>
    <w:link w:val="HeaderChar"/>
    <w:uiPriority w:val="99"/>
    <w:rsid w:val="00D570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02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70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02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7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9</Pages>
  <Words>446</Words>
  <Characters>2459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INSCRIPCIÓN:</dc:title>
  <dc:subject/>
  <dc:creator>Dirección técnica</dc:creator>
  <cp:keywords/>
  <dc:description/>
  <cp:lastModifiedBy>026</cp:lastModifiedBy>
  <cp:revision>3</cp:revision>
  <cp:lastPrinted>2012-07-30T05:11:00Z</cp:lastPrinted>
  <dcterms:created xsi:type="dcterms:W3CDTF">2013-12-17T02:30:00Z</dcterms:created>
  <dcterms:modified xsi:type="dcterms:W3CDTF">2013-12-17T02:53:00Z</dcterms:modified>
</cp:coreProperties>
</file>